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7A54B1" w:rsidRDefault="00DB70BA" w:rsidP="00DB70BA">
      <w:pPr>
        <w:pStyle w:val="a7"/>
        <w:jc w:val="center"/>
      </w:pPr>
      <w:bookmarkStart w:id="0" w:name="_GoBack"/>
      <w:bookmarkEnd w:id="0"/>
      <w:r w:rsidRPr="007A54B1">
        <w:t>Перечень рекомендуемых мероприятий по улучшению условий труда</w:t>
      </w:r>
    </w:p>
    <w:p w:rsidR="00B3448B" w:rsidRPr="007A54B1" w:rsidRDefault="00B3448B" w:rsidP="00B3448B"/>
    <w:p w:rsidR="00B3448B" w:rsidRPr="007A54B1" w:rsidRDefault="00B3448B" w:rsidP="00B3448B">
      <w:r w:rsidRPr="007A54B1">
        <w:t>Наименование организации:</w:t>
      </w:r>
      <w:r w:rsidRPr="007A54B1">
        <w:rPr>
          <w:rStyle w:val="a9"/>
        </w:rPr>
        <w:t xml:space="preserve"> </w:t>
      </w:r>
      <w:r w:rsidRPr="007A54B1">
        <w:rPr>
          <w:rStyle w:val="a9"/>
        </w:rPr>
        <w:fldChar w:fldCharType="begin"/>
      </w:r>
      <w:r w:rsidRPr="007A54B1">
        <w:rPr>
          <w:rStyle w:val="a9"/>
        </w:rPr>
        <w:instrText xml:space="preserve"> DOCVARIABLE </w:instrText>
      </w:r>
      <w:r w:rsidR="00483A6A" w:rsidRPr="007A54B1">
        <w:rPr>
          <w:rStyle w:val="a9"/>
        </w:rPr>
        <w:instrText>ceh_info</w:instrText>
      </w:r>
      <w:r w:rsidRPr="007A54B1">
        <w:rPr>
          <w:rStyle w:val="a9"/>
        </w:rPr>
        <w:instrText xml:space="preserve"> \* MERGEFORMAT </w:instrText>
      </w:r>
      <w:r w:rsidRPr="007A54B1">
        <w:rPr>
          <w:rStyle w:val="a9"/>
        </w:rPr>
        <w:fldChar w:fldCharType="separate"/>
      </w:r>
      <w:r w:rsidR="00847E86" w:rsidRPr="00847E86">
        <w:rPr>
          <w:rStyle w:val="a9"/>
        </w:rPr>
        <w:t xml:space="preserve"> Открытое акционерное общество "Синарский трубный завод" </w:t>
      </w:r>
      <w:r w:rsidRPr="007A54B1">
        <w:rPr>
          <w:rStyle w:val="a9"/>
        </w:rPr>
        <w:fldChar w:fldCharType="end"/>
      </w:r>
      <w:r w:rsidRPr="007A54B1">
        <w:rPr>
          <w:rStyle w:val="a9"/>
        </w:rPr>
        <w:t> </w:t>
      </w:r>
    </w:p>
    <w:p w:rsidR="00DB70BA" w:rsidRPr="007A54B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A54B1" w:rsidTr="008B4051">
        <w:trPr>
          <w:jc w:val="center"/>
        </w:trPr>
        <w:tc>
          <w:tcPr>
            <w:tcW w:w="3049" w:type="dxa"/>
            <w:vAlign w:val="center"/>
          </w:tcPr>
          <w:p w:rsidR="00DB70BA" w:rsidRPr="007A54B1" w:rsidRDefault="00DB70BA" w:rsidP="00DB70BA">
            <w:pPr>
              <w:pStyle w:val="aa"/>
            </w:pPr>
            <w:bookmarkStart w:id="1" w:name="main_table"/>
            <w:bookmarkEnd w:id="1"/>
            <w:r w:rsidRPr="007A54B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A54B1" w:rsidRDefault="008B4051" w:rsidP="00DB70BA">
            <w:pPr>
              <w:pStyle w:val="aa"/>
            </w:pPr>
            <w:r w:rsidRPr="007A54B1">
              <w:t>Срок</w:t>
            </w:r>
            <w:r w:rsidRPr="007A54B1">
              <w:br/>
            </w:r>
            <w:r w:rsidR="00DB70BA" w:rsidRPr="007A54B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Отметка о выполнении</w:t>
            </w:r>
          </w:p>
        </w:tc>
      </w:tr>
      <w:tr w:rsidR="00DB70BA" w:rsidRPr="007A54B1" w:rsidTr="008B4051">
        <w:trPr>
          <w:jc w:val="center"/>
        </w:trPr>
        <w:tc>
          <w:tcPr>
            <w:tcW w:w="3049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1</w:t>
            </w:r>
          </w:p>
        </w:tc>
        <w:tc>
          <w:tcPr>
            <w:tcW w:w="3686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2</w:t>
            </w:r>
          </w:p>
        </w:tc>
        <w:tc>
          <w:tcPr>
            <w:tcW w:w="283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3</w:t>
            </w:r>
          </w:p>
        </w:tc>
        <w:tc>
          <w:tcPr>
            <w:tcW w:w="138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4</w:t>
            </w:r>
          </w:p>
        </w:tc>
        <w:tc>
          <w:tcPr>
            <w:tcW w:w="3294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5</w:t>
            </w:r>
          </w:p>
        </w:tc>
        <w:tc>
          <w:tcPr>
            <w:tcW w:w="1315" w:type="dxa"/>
            <w:vAlign w:val="center"/>
          </w:tcPr>
          <w:p w:rsidR="00DB70BA" w:rsidRPr="007A54B1" w:rsidRDefault="00DB70BA" w:rsidP="00DB70BA">
            <w:pPr>
              <w:pStyle w:val="aa"/>
            </w:pPr>
            <w:r w:rsidRPr="007A54B1">
              <w:t>6</w:t>
            </w: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сопровождения производства (ЦСП)</w:t>
            </w:r>
          </w:p>
        </w:tc>
        <w:tc>
          <w:tcPr>
            <w:tcW w:w="3686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Общецеховой персонал</w:t>
            </w:r>
          </w:p>
        </w:tc>
        <w:tc>
          <w:tcPr>
            <w:tcW w:w="3686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Склад бурильных замков и цветного лома, готовой продукции</w:t>
            </w:r>
          </w:p>
        </w:tc>
        <w:tc>
          <w:tcPr>
            <w:tcW w:w="3686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014.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3686" w:type="dxa"/>
            <w:vAlign w:val="center"/>
          </w:tcPr>
          <w:p w:rsidR="00847E86" w:rsidRPr="007A54B1" w:rsidRDefault="00847E86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47E86" w:rsidRPr="007A54B1" w:rsidRDefault="00847E86" w:rsidP="00DB70BA">
            <w:pPr>
              <w:pStyle w:val="aa"/>
            </w:pPr>
            <w:r>
              <w:t xml:space="preserve">Повышение уровня искусственной освещенности до допустимых значений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Default="00847E86" w:rsidP="00847E8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015. Сортировщик-сдатчик металла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Повышение уровня искусственной освещенности до допустимых значений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Default="00847E86" w:rsidP="00847E8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Участок подготовки заготовки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Бригада погрузки и разгрузки закупаемой продукции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020.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021. Стропальщик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Бригада по учету закупаемой продукции и труб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Склады 1, 5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025.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Повышение уровня искусственной освещенности до допустимых значений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Default="00847E86" w:rsidP="00847E8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Склады 3, 4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Склады 7, 8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Участок по переработке и отгрузке лома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Бригада по переработке заготовки и лома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037. 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Default="00847E86" w:rsidP="00847E8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040. Прессовщик лома и отходов металла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041. Стропальщик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Бригада сдачи и отгрузки труб второго сорта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042. 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045. Стропальщик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Служба по содержанию основных фондов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электрического оборудования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052.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электрического оборудования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847E86" w:rsidRPr="007A54B1" w:rsidTr="008B4051">
        <w:trPr>
          <w:jc w:val="center"/>
        </w:trPr>
        <w:tc>
          <w:tcPr>
            <w:tcW w:w="3049" w:type="dxa"/>
            <w:vAlign w:val="center"/>
          </w:tcPr>
          <w:p w:rsidR="00847E86" w:rsidRPr="00847E86" w:rsidRDefault="00847E86" w:rsidP="00847E86">
            <w:pPr>
              <w:pStyle w:val="aa"/>
              <w:jc w:val="left"/>
            </w:pPr>
            <w:r>
              <w:t>054.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847E86" w:rsidRDefault="00847E86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7E86" w:rsidRDefault="00847E86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7E86" w:rsidRPr="007A54B1" w:rsidRDefault="00847E86" w:rsidP="00DB70BA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Электроцех</w:t>
            </w:r>
          </w:p>
        </w:tc>
        <w:tc>
          <w:tcPr>
            <w:tcW w:w="3686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электрооборудования 0,4 кВ</w:t>
            </w:r>
          </w:p>
        </w:tc>
        <w:tc>
          <w:tcPr>
            <w:tcW w:w="3686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Бригада по обслуживанию электрооборудования 0,4 кВ</w:t>
            </w:r>
          </w:p>
        </w:tc>
        <w:tc>
          <w:tcPr>
            <w:tcW w:w="3686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по ремонту </w:t>
            </w:r>
            <w:r>
              <w:rPr>
                <w:i/>
              </w:rPr>
              <w:lastRenderedPageBreak/>
              <w:t>электрооборудования 0,4 кВ</w:t>
            </w:r>
          </w:p>
        </w:tc>
        <w:tc>
          <w:tcPr>
            <w:tcW w:w="3686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lastRenderedPageBreak/>
              <w:t>031.1. Электромонтер по ремонту воздушных линий электропередачи 5 разряда</w:t>
            </w:r>
          </w:p>
        </w:tc>
        <w:tc>
          <w:tcPr>
            <w:tcW w:w="3686" w:type="dxa"/>
            <w:vAlign w:val="center"/>
          </w:tcPr>
          <w:p w:rsidR="006665E8" w:rsidRPr="007A54B1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Pr="007A54B1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031.2. Электромонтер по ремонту воздушных линий электропередачи 6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052.4. Электромонтер по ремонту и обслуживанию электрооборудования 4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052.5. Электромонтер по ремонту и обслуживанию электрооборудования 5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052.6. Электромонтер по ремонту и обслуживанию электрооборудования 6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электрооборудования 6-35-110 кВ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силового электрооборудования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060.1. Электромонтер по ремонту воздушных линий электропередачи 5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Default="006665E8" w:rsidP="006A00B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060.2. Электромонтер по ремонту воздушных линий электропередачи 6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Использовать СИЗ органов слуха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Default="006665E8" w:rsidP="006A00B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лаборатория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rPr>
                <w:i/>
              </w:rPr>
            </w:pPr>
            <w:r>
              <w:rPr>
                <w:i/>
              </w:rPr>
              <w:t>Группа испытаний и измерений электрооборудования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125.1. Электромонтер по испытаниям и измерениям 5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t>125.2. Электромонтер по испытаниям и измерениям 5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  <w:tr w:rsidR="006665E8" w:rsidRPr="007A54B1" w:rsidTr="006A00B9">
        <w:trPr>
          <w:jc w:val="center"/>
        </w:trPr>
        <w:tc>
          <w:tcPr>
            <w:tcW w:w="3049" w:type="dxa"/>
            <w:vAlign w:val="center"/>
          </w:tcPr>
          <w:p w:rsidR="006665E8" w:rsidRPr="009926B8" w:rsidRDefault="006665E8" w:rsidP="006A00B9">
            <w:pPr>
              <w:pStyle w:val="aa"/>
              <w:jc w:val="left"/>
            </w:pPr>
            <w:r>
              <w:lastRenderedPageBreak/>
              <w:t>125.3. Электромонтер по испытаниям и измерениям 6 разряда</w:t>
            </w:r>
          </w:p>
        </w:tc>
        <w:tc>
          <w:tcPr>
            <w:tcW w:w="3686" w:type="dxa"/>
            <w:vAlign w:val="center"/>
          </w:tcPr>
          <w:p w:rsidR="006665E8" w:rsidRDefault="006665E8" w:rsidP="006A00B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665E8" w:rsidRDefault="006665E8" w:rsidP="006A00B9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65E8" w:rsidRPr="007A54B1" w:rsidRDefault="006665E8" w:rsidP="006A00B9">
            <w:pPr>
              <w:pStyle w:val="aa"/>
            </w:pPr>
          </w:p>
        </w:tc>
      </w:tr>
    </w:tbl>
    <w:p w:rsidR="00DB70BA" w:rsidRPr="007A54B1" w:rsidRDefault="00DB70BA" w:rsidP="00DB70BA"/>
    <w:p w:rsidR="00DB70BA" w:rsidRPr="007A54B1" w:rsidRDefault="00DB70BA" w:rsidP="00DB70BA">
      <w:r w:rsidRPr="007A54B1">
        <w:t>Дата составления:</w:t>
      </w:r>
      <w:r w:rsidR="00FD5E7D" w:rsidRPr="007A54B1">
        <w:rPr>
          <w:rStyle w:val="a9"/>
        </w:rPr>
        <w:t xml:space="preserve"> </w:t>
      </w:r>
      <w:r w:rsidR="00FD5E7D" w:rsidRPr="007A54B1">
        <w:rPr>
          <w:rStyle w:val="a9"/>
        </w:rPr>
        <w:fldChar w:fldCharType="begin"/>
      </w:r>
      <w:r w:rsidR="00FD5E7D" w:rsidRPr="007A54B1">
        <w:rPr>
          <w:rStyle w:val="a9"/>
        </w:rPr>
        <w:instrText xml:space="preserve"> DOCVARIABLE fill_date \* MERGEFORMAT </w:instrText>
      </w:r>
      <w:r w:rsidR="00FD5E7D" w:rsidRPr="007A54B1">
        <w:rPr>
          <w:rStyle w:val="a9"/>
        </w:rPr>
        <w:fldChar w:fldCharType="separate"/>
      </w:r>
      <w:r w:rsidR="00847E86">
        <w:rPr>
          <w:rStyle w:val="a9"/>
        </w:rPr>
        <w:t>19.05.2014</w:t>
      </w:r>
      <w:r w:rsidR="00FD5E7D" w:rsidRPr="007A54B1">
        <w:rPr>
          <w:rStyle w:val="a9"/>
        </w:rPr>
        <w:fldChar w:fldCharType="end"/>
      </w:r>
      <w:r w:rsidR="00FD5E7D" w:rsidRPr="007A54B1">
        <w:rPr>
          <w:rStyle w:val="a9"/>
        </w:rPr>
        <w:t> </w:t>
      </w:r>
    </w:p>
    <w:p w:rsidR="0065289A" w:rsidRPr="007A54B1" w:rsidRDefault="0065289A" w:rsidP="009A1326">
      <w:pPr>
        <w:rPr>
          <w:sz w:val="18"/>
          <w:szCs w:val="18"/>
        </w:rPr>
      </w:pPr>
    </w:p>
    <w:p w:rsidR="009D6532" w:rsidRPr="007A54B1" w:rsidRDefault="009D6532" w:rsidP="009D6532">
      <w:r w:rsidRPr="007A54B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A54B1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A54B1" w:rsidRDefault="00847E86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A54B1" w:rsidRDefault="00847E86" w:rsidP="009D6532">
            <w:pPr>
              <w:pStyle w:val="aa"/>
            </w:pPr>
            <w:r>
              <w:t>Пономарев Н.Г.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</w:tr>
      <w:tr w:rsidR="009D6532" w:rsidRPr="007A54B1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7A54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(дата)</w:t>
            </w:r>
          </w:p>
        </w:tc>
      </w:tr>
    </w:tbl>
    <w:p w:rsidR="009D6532" w:rsidRPr="007A54B1" w:rsidRDefault="009D6532" w:rsidP="009D6532"/>
    <w:p w:rsidR="009D6532" w:rsidRPr="007A54B1" w:rsidRDefault="009D6532" w:rsidP="009D6532">
      <w:r w:rsidRPr="007A54B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A54B1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A54B1" w:rsidRDefault="00847E86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A54B1" w:rsidRDefault="00847E86" w:rsidP="009D6532">
            <w:pPr>
              <w:pStyle w:val="aa"/>
            </w:pPr>
            <w:r>
              <w:t>Нестеров Д.Н.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</w:pPr>
          </w:p>
        </w:tc>
      </w:tr>
      <w:tr w:rsidR="009D6532" w:rsidRPr="007A54B1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7A54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A54B1" w:rsidRDefault="009D6532" w:rsidP="009D6532">
            <w:pPr>
              <w:pStyle w:val="aa"/>
              <w:rPr>
                <w:vertAlign w:val="superscript"/>
              </w:rPr>
            </w:pPr>
            <w:r w:rsidRPr="007A54B1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Главный специалист (по управлению персоналом) - 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Батманов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 xml:space="preserve"> Начальник ОСП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Гимадеев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Начальник ООТиПБ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Грехов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Начальник ОООС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Зырянова Я.М.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Председатель профсоюзного комитета ОАО «СинТЗ»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Горбунов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Технический инспектор труда ГМПР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Чемезов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Начальник ЦСП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  <w:r>
              <w:t>Мусихин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6" w:rsidRPr="00847E86" w:rsidRDefault="00847E86" w:rsidP="009D6532">
            <w:pPr>
              <w:pStyle w:val="aa"/>
            </w:pPr>
          </w:p>
        </w:tc>
      </w:tr>
      <w:tr w:rsidR="00847E86" w:rsidRPr="00847E86" w:rsidTr="00847E8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7E86" w:rsidRPr="00847E86" w:rsidRDefault="00847E86" w:rsidP="009D6532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</w:tbl>
    <w:p w:rsidR="00C45714" w:rsidRPr="007A54B1" w:rsidRDefault="00C45714" w:rsidP="00C45714"/>
    <w:p w:rsidR="00C45714" w:rsidRPr="007A54B1" w:rsidRDefault="00C45714" w:rsidP="00C45714">
      <w:r w:rsidRPr="007A54B1">
        <w:t xml:space="preserve">Эксперт(ы) </w:t>
      </w:r>
      <w:r w:rsidR="00056BFC" w:rsidRPr="007A54B1">
        <w:t>организации, проводившей специальную оценку условий труда</w:t>
      </w:r>
      <w:r w:rsidRPr="007A54B1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47E86" w:rsidTr="007A54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47E86" w:rsidRDefault="00847E86" w:rsidP="00C45714">
            <w:pPr>
              <w:pStyle w:val="aa"/>
            </w:pPr>
            <w:r>
              <w:t>Горбунова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7E8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7E86" w:rsidRDefault="00C45714" w:rsidP="00C45714">
            <w:pPr>
              <w:pStyle w:val="aa"/>
            </w:pPr>
          </w:p>
        </w:tc>
      </w:tr>
      <w:tr w:rsidR="00C45714" w:rsidRPr="00847E86" w:rsidTr="007A54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47E86" w:rsidRDefault="00847E86" w:rsidP="00C45714">
            <w:pPr>
              <w:pStyle w:val="aa"/>
              <w:rPr>
                <w:b/>
                <w:vertAlign w:val="superscript"/>
              </w:rPr>
            </w:pPr>
            <w:r w:rsidRPr="00847E8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47E86" w:rsidRDefault="00847E86" w:rsidP="00C45714">
            <w:pPr>
              <w:pStyle w:val="aa"/>
              <w:rPr>
                <w:b/>
                <w:vertAlign w:val="superscript"/>
              </w:rPr>
            </w:pPr>
            <w:r w:rsidRPr="00847E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47E8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47E86" w:rsidRDefault="00847E86" w:rsidP="00C45714">
            <w:pPr>
              <w:pStyle w:val="aa"/>
              <w:rPr>
                <w:b/>
                <w:vertAlign w:val="superscript"/>
              </w:rPr>
            </w:pPr>
            <w:r w:rsidRPr="00847E8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7E8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847E86" w:rsidRDefault="00847E86" w:rsidP="00C45714">
            <w:pPr>
              <w:pStyle w:val="aa"/>
              <w:rPr>
                <w:vertAlign w:val="superscript"/>
              </w:rPr>
            </w:pPr>
            <w:r w:rsidRPr="00847E86">
              <w:rPr>
                <w:vertAlign w:val="superscript"/>
              </w:rPr>
              <w:t>(дата)</w:t>
            </w:r>
          </w:p>
        </w:tc>
      </w:tr>
    </w:tbl>
    <w:p w:rsidR="001B06AD" w:rsidRPr="007A54B1" w:rsidRDefault="001B06AD" w:rsidP="001B06AD"/>
    <w:sectPr w:rsidR="001B06AD" w:rsidRPr="007A54B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&quot;Синарский трубный завод&quot; "/>
    <w:docVar w:name="fill_date" w:val="19.05.2014"/>
    <w:docVar w:name="org_name" w:val="     "/>
    <w:docVar w:name="pers_guids" w:val="8EEC9B8653B14783A5756B9E34040CB8@123-308-628 25"/>
    <w:docVar w:name="pers_snils" w:val="8EEC9B8653B14783A5756B9E34040CB8@123-308-628 25"/>
    <w:docVar w:name="sv_docs" w:val="1"/>
  </w:docVars>
  <w:rsids>
    <w:rsidRoot w:val="00847E8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65E8"/>
    <w:rsid w:val="0067226F"/>
    <w:rsid w:val="006E662C"/>
    <w:rsid w:val="00725C51"/>
    <w:rsid w:val="007A54B1"/>
    <w:rsid w:val="00820552"/>
    <w:rsid w:val="00847E86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646A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738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user-06</dc:creator>
  <cp:lastModifiedBy>Чурин Владимир Александрович</cp:lastModifiedBy>
  <cp:revision>2</cp:revision>
  <dcterms:created xsi:type="dcterms:W3CDTF">2015-07-31T05:16:00Z</dcterms:created>
  <dcterms:modified xsi:type="dcterms:W3CDTF">2015-07-31T05:16:00Z</dcterms:modified>
</cp:coreProperties>
</file>